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6" w:rsidRDefault="00C52B16" w:rsidP="00C52B16">
      <w:pPr>
        <w:jc w:val="center"/>
        <w:rPr>
          <w:b/>
        </w:rPr>
      </w:pPr>
      <w:r>
        <w:rPr>
          <w:b/>
        </w:rPr>
        <w:t>JAZZ BAND</w:t>
      </w:r>
    </w:p>
    <w:p w:rsidR="00C52B16" w:rsidRDefault="00C52B16" w:rsidP="00C52B16">
      <w:pPr>
        <w:jc w:val="center"/>
        <w:rPr>
          <w:b/>
        </w:rPr>
      </w:pPr>
      <w:r>
        <w:rPr>
          <w:b/>
        </w:rPr>
        <w:t>ISSMA ITINERARY</w:t>
      </w:r>
    </w:p>
    <w:p w:rsidR="00C52B16" w:rsidRDefault="00C52B16" w:rsidP="00C52B16">
      <w:pPr>
        <w:jc w:val="center"/>
        <w:rPr>
          <w:b/>
        </w:rPr>
      </w:pPr>
    </w:p>
    <w:p w:rsidR="00C52B16" w:rsidRDefault="00C52B16" w:rsidP="00C52B16">
      <w:pPr>
        <w:jc w:val="center"/>
        <w:rPr>
          <w:b/>
        </w:rPr>
      </w:pPr>
      <w:r>
        <w:rPr>
          <w:b/>
          <w:u w:val="single"/>
        </w:rPr>
        <w:t>FRIDAY</w:t>
      </w:r>
      <w:r>
        <w:rPr>
          <w:b/>
        </w:rPr>
        <w:t xml:space="preserve">, March </w:t>
      </w:r>
      <w:r w:rsidR="005562F8">
        <w:rPr>
          <w:b/>
        </w:rPr>
        <w:t>6, 2020</w:t>
      </w:r>
    </w:p>
    <w:p w:rsidR="00C52B16" w:rsidRDefault="00C52B16" w:rsidP="00C52B16">
      <w:pPr>
        <w:jc w:val="center"/>
        <w:rPr>
          <w:b/>
        </w:rPr>
      </w:pPr>
    </w:p>
    <w:p w:rsidR="00C52B16" w:rsidRDefault="005562F8" w:rsidP="00C52B16">
      <w:r>
        <w:rPr>
          <w:b/>
        </w:rPr>
        <w:t>6:00</w:t>
      </w:r>
      <w:r w:rsidR="00C52B16">
        <w:rPr>
          <w:b/>
        </w:rPr>
        <w:t xml:space="preserve"> PM</w:t>
      </w:r>
      <w:r w:rsidR="00C52B16">
        <w:rPr>
          <w:b/>
        </w:rPr>
        <w:tab/>
      </w:r>
      <w:r w:rsidR="00C52B16">
        <w:rPr>
          <w:b/>
        </w:rPr>
        <w:tab/>
      </w:r>
      <w:r w:rsidR="00C52B16">
        <w:t xml:space="preserve">Arrive at Terre Haute </w:t>
      </w:r>
      <w:r w:rsidR="00C52B16">
        <w:rPr>
          <w:b/>
          <w:u w:val="single"/>
        </w:rPr>
        <w:t>SOUTH</w:t>
      </w:r>
      <w:r w:rsidR="00C52B16">
        <w:t xml:space="preserve"> Vigo High School. Meet in the main</w:t>
      </w:r>
    </w:p>
    <w:p w:rsidR="00C52B16" w:rsidRDefault="00C52B16" w:rsidP="00C52B16">
      <w:r>
        <w:tab/>
      </w:r>
      <w:r>
        <w:tab/>
      </w:r>
      <w:r>
        <w:tab/>
      </w:r>
      <w:proofErr w:type="gramStart"/>
      <w:r>
        <w:t>entrance</w:t>
      </w:r>
      <w:proofErr w:type="gramEnd"/>
      <w:r>
        <w:t xml:space="preserve"> to the school. Terre Haute North and South are the same school </w:t>
      </w:r>
    </w:p>
    <w:p w:rsidR="00C52B16" w:rsidRDefault="00C52B16" w:rsidP="00C52B16"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terms of layout. To find the main entrance, simply imagine that South </w:t>
      </w:r>
    </w:p>
    <w:p w:rsidR="00C52B16" w:rsidRDefault="00C52B16" w:rsidP="00C52B16">
      <w:r>
        <w:tab/>
      </w:r>
      <w:r>
        <w:tab/>
      </w:r>
      <w:r>
        <w:tab/>
      </w:r>
      <w:proofErr w:type="gramStart"/>
      <w:r>
        <w:t>is</w:t>
      </w:r>
      <w:proofErr w:type="gramEnd"/>
      <w:r>
        <w:t xml:space="preserve"> North with a new paint scheme.</w:t>
      </w:r>
    </w:p>
    <w:p w:rsidR="00C52B16" w:rsidRDefault="00C52B16" w:rsidP="00C52B16"/>
    <w:p w:rsidR="00C52B16" w:rsidRDefault="005562F8" w:rsidP="00C52B16">
      <w:r>
        <w:rPr>
          <w:b/>
        </w:rPr>
        <w:t>6:45</w:t>
      </w:r>
      <w:r w:rsidR="00C52B16">
        <w:rPr>
          <w:b/>
        </w:rPr>
        <w:t xml:space="preserve"> PM</w:t>
      </w:r>
      <w:r w:rsidR="00C52B16">
        <w:rPr>
          <w:b/>
        </w:rPr>
        <w:tab/>
      </w:r>
      <w:r w:rsidR="00C52B16">
        <w:rPr>
          <w:b/>
        </w:rPr>
        <w:tab/>
      </w:r>
      <w:r w:rsidR="00C52B16">
        <w:t>Transit to Warm-Up</w:t>
      </w:r>
    </w:p>
    <w:p w:rsidR="00C52B16" w:rsidRDefault="00C52B16" w:rsidP="00C52B16"/>
    <w:p w:rsidR="00C52B16" w:rsidRDefault="005562F8" w:rsidP="00C52B16">
      <w:r>
        <w:rPr>
          <w:b/>
        </w:rPr>
        <w:t>6:50</w:t>
      </w:r>
      <w:r w:rsidR="00C52B16">
        <w:rPr>
          <w:b/>
        </w:rPr>
        <w:t xml:space="preserve"> PM</w:t>
      </w:r>
      <w:r w:rsidR="00C52B16">
        <w:rPr>
          <w:b/>
        </w:rPr>
        <w:tab/>
      </w:r>
      <w:r w:rsidR="00C52B16">
        <w:rPr>
          <w:b/>
        </w:rPr>
        <w:tab/>
      </w:r>
      <w:r w:rsidR="00C52B16">
        <w:t>Warm-Up</w:t>
      </w:r>
    </w:p>
    <w:p w:rsidR="00C52B16" w:rsidRDefault="00C52B16" w:rsidP="00C52B16"/>
    <w:p w:rsidR="00C52B16" w:rsidRDefault="005562F8" w:rsidP="00C52B16">
      <w:r>
        <w:rPr>
          <w:b/>
        </w:rPr>
        <w:t>7:10</w:t>
      </w:r>
      <w:r w:rsidR="00C52B16">
        <w:rPr>
          <w:b/>
        </w:rPr>
        <w:t xml:space="preserve"> PM</w:t>
      </w:r>
      <w:r w:rsidR="00C52B16">
        <w:rPr>
          <w:b/>
        </w:rPr>
        <w:tab/>
      </w:r>
      <w:r w:rsidR="00C52B16">
        <w:rPr>
          <w:b/>
        </w:rPr>
        <w:tab/>
      </w:r>
      <w:r w:rsidR="00C52B16">
        <w:t>Transit to Performance</w:t>
      </w:r>
    </w:p>
    <w:p w:rsidR="00C52B16" w:rsidRDefault="00C52B16" w:rsidP="00C52B16"/>
    <w:p w:rsidR="00C52B16" w:rsidRDefault="005562F8" w:rsidP="00C52B16">
      <w:pPr>
        <w:rPr>
          <w:b/>
        </w:rPr>
      </w:pPr>
      <w:r>
        <w:rPr>
          <w:b/>
        </w:rPr>
        <w:t>7:15</w:t>
      </w:r>
      <w:r w:rsidR="00C52B16">
        <w:rPr>
          <w:b/>
        </w:rPr>
        <w:t xml:space="preserve"> PM</w:t>
      </w:r>
      <w:r w:rsidR="00C52B16">
        <w:rPr>
          <w:b/>
        </w:rPr>
        <w:tab/>
      </w:r>
      <w:r w:rsidR="00C52B16">
        <w:rPr>
          <w:b/>
        </w:rPr>
        <w:tab/>
        <w:t>PERFORMANCE</w:t>
      </w:r>
    </w:p>
    <w:p w:rsidR="00C52B16" w:rsidRDefault="00C52B16" w:rsidP="00C52B16">
      <w:pPr>
        <w:rPr>
          <w:b/>
        </w:rPr>
      </w:pPr>
    </w:p>
    <w:p w:rsidR="00C52B16" w:rsidRDefault="005562F8" w:rsidP="00C52B16">
      <w:r>
        <w:rPr>
          <w:b/>
        </w:rPr>
        <w:t>7:45</w:t>
      </w:r>
      <w:r w:rsidR="00C52B16">
        <w:rPr>
          <w:b/>
        </w:rPr>
        <w:t xml:space="preserve"> PM</w:t>
      </w:r>
      <w:r w:rsidR="00C52B16">
        <w:rPr>
          <w:b/>
        </w:rPr>
        <w:tab/>
      </w:r>
      <w:r w:rsidR="00C52B16">
        <w:rPr>
          <w:b/>
        </w:rPr>
        <w:tab/>
      </w:r>
      <w:r w:rsidR="00C52B16">
        <w:t xml:space="preserve">Pack up and go </w:t>
      </w:r>
      <w:r>
        <w:t>to NORTH</w:t>
      </w:r>
      <w:r w:rsidR="00C52B16">
        <w:t>.</w:t>
      </w:r>
    </w:p>
    <w:p w:rsidR="005562F8" w:rsidRDefault="005562F8" w:rsidP="00C52B16"/>
    <w:p w:rsidR="005562F8" w:rsidRDefault="005562F8" w:rsidP="00C52B16"/>
    <w:p w:rsidR="005562F8" w:rsidRPr="00C52B16" w:rsidRDefault="005562F8" w:rsidP="005562F8">
      <w:pPr>
        <w:jc w:val="center"/>
      </w:pPr>
      <w:r>
        <w:t>EVERYONE MUST HELP UNLOAD EQUIPMENT AT NORTH BEFORE GOING HOME!</w:t>
      </w:r>
    </w:p>
    <w:p w:rsidR="00C52B16" w:rsidRDefault="00C52B16" w:rsidP="00C52B16">
      <w:pPr>
        <w:rPr>
          <w:b/>
        </w:rPr>
      </w:pPr>
    </w:p>
    <w:p w:rsidR="00C52B16" w:rsidRDefault="00C52B16" w:rsidP="00C52B16">
      <w:pPr>
        <w:rPr>
          <w:b/>
        </w:rPr>
      </w:pPr>
    </w:p>
    <w:p w:rsidR="00C52B16" w:rsidRDefault="00C52B16" w:rsidP="00C52B16">
      <w:pPr>
        <w:jc w:val="center"/>
        <w:rPr>
          <w:b/>
        </w:rPr>
      </w:pPr>
      <w:r>
        <w:rPr>
          <w:b/>
        </w:rPr>
        <w:t>LOGISTICS</w:t>
      </w:r>
    </w:p>
    <w:p w:rsidR="00C52B16" w:rsidRDefault="00C52B16" w:rsidP="00C52B16">
      <w:pPr>
        <w:jc w:val="center"/>
        <w:rPr>
          <w:b/>
        </w:rPr>
      </w:pPr>
    </w:p>
    <w:p w:rsidR="00C52B16" w:rsidRDefault="00C52B16" w:rsidP="00C52B16">
      <w:pPr>
        <w:pStyle w:val="ListParagraph"/>
        <w:numPr>
          <w:ilvl w:val="0"/>
          <w:numId w:val="1"/>
        </w:numPr>
      </w:pPr>
      <w:r>
        <w:t>EVERYONE IS RE</w:t>
      </w:r>
      <w:r w:rsidR="005562F8">
        <w:t>S</w:t>
      </w:r>
      <w:bookmarkStart w:id="0" w:name="_GoBack"/>
      <w:bookmarkEnd w:id="0"/>
      <w:r>
        <w:t>PONSIBLE FOR THEIR OWN EQUIPMENT AND MUSIC</w:t>
      </w:r>
    </w:p>
    <w:p w:rsidR="00C52B16" w:rsidRDefault="00C52B16" w:rsidP="00C52B16">
      <w:pPr>
        <w:pStyle w:val="ListParagraph"/>
        <w:numPr>
          <w:ilvl w:val="0"/>
          <w:numId w:val="1"/>
        </w:numPr>
      </w:pPr>
      <w:r>
        <w:t>Concert Black</w:t>
      </w:r>
    </w:p>
    <w:p w:rsidR="00C52B16" w:rsidRDefault="00C52B16" w:rsidP="00C52B16">
      <w:pPr>
        <w:pStyle w:val="ListParagraph"/>
        <w:numPr>
          <w:ilvl w:val="0"/>
          <w:numId w:val="1"/>
        </w:numPr>
      </w:pPr>
      <w:r>
        <w:t xml:space="preserve">Percussion, we will load the drum set and cymbals at the end of </w:t>
      </w:r>
      <w:r w:rsidR="005562F8">
        <w:t>day</w:t>
      </w:r>
      <w:r>
        <w:t xml:space="preserve"> on Friday. Anyone with a truck willing to transport equipment would be greatly appreciated.</w:t>
      </w:r>
    </w:p>
    <w:p w:rsidR="00C52B16" w:rsidRDefault="00C52B16" w:rsidP="00C52B16">
      <w:pPr>
        <w:pStyle w:val="ListParagraph"/>
        <w:numPr>
          <w:ilvl w:val="0"/>
          <w:numId w:val="1"/>
        </w:numPr>
      </w:pPr>
      <w:r>
        <w:t xml:space="preserve">Rhythm </w:t>
      </w:r>
      <w:proofErr w:type="gramStart"/>
      <w:r>
        <w:t>section, make</w:t>
      </w:r>
      <w:proofErr w:type="gramEnd"/>
      <w:r>
        <w:t xml:space="preserve"> sure you bring your amps, instruments, and patch cables.</w:t>
      </w:r>
    </w:p>
    <w:p w:rsidR="00C52B16" w:rsidRDefault="00C52B16" w:rsidP="00C52B16"/>
    <w:p w:rsidR="00C52B16" w:rsidRDefault="00C52B16" w:rsidP="00C52B16">
      <w:pPr>
        <w:jc w:val="center"/>
      </w:pPr>
      <w:r>
        <w:t>NO BUS WILL BE PROVIDED TO OR FROM THIS EVENT!</w:t>
      </w:r>
    </w:p>
    <w:p w:rsidR="00C52B16" w:rsidRDefault="00C52B16" w:rsidP="00C52B16">
      <w:pPr>
        <w:jc w:val="center"/>
      </w:pPr>
    </w:p>
    <w:p w:rsidR="00C52B16" w:rsidRDefault="00C52B16" w:rsidP="00C52B16">
      <w:pPr>
        <w:jc w:val="center"/>
      </w:pPr>
    </w:p>
    <w:p w:rsidR="00C52B16" w:rsidRDefault="00C52B16" w:rsidP="00C52B16">
      <w:pPr>
        <w:jc w:val="center"/>
        <w:rPr>
          <w:b/>
        </w:rPr>
      </w:pPr>
      <w:r>
        <w:rPr>
          <w:b/>
        </w:rPr>
        <w:t>Who Can Watch and What Does It Cost?</w:t>
      </w:r>
    </w:p>
    <w:p w:rsidR="00C52B16" w:rsidRDefault="00C52B16" w:rsidP="00C52B16">
      <w:pPr>
        <w:jc w:val="center"/>
      </w:pPr>
      <w:r>
        <w:t>Everyone and Nothing! The event is open to the public. Please invite your family, friends, neighbors, teachers, etc. The event is also free.</w:t>
      </w:r>
    </w:p>
    <w:sectPr w:rsidR="00C52B16" w:rsidSect="0079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2BFE"/>
    <w:multiLevelType w:val="hybridMultilevel"/>
    <w:tmpl w:val="E0A8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cztTQxMzEzMDCyNDVT0lEKTi0uzszPAykwrAUAPH5jyywAAAA="/>
  </w:docVars>
  <w:rsids>
    <w:rsidRoot w:val="00C52B16"/>
    <w:rsid w:val="005562F8"/>
    <w:rsid w:val="00643CC3"/>
    <w:rsid w:val="00727A8D"/>
    <w:rsid w:val="00762EBE"/>
    <w:rsid w:val="00796FE6"/>
    <w:rsid w:val="00897D40"/>
    <w:rsid w:val="00C52B16"/>
    <w:rsid w:val="00C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D1897EE4</Template>
  <TotalTime>158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J Williams</cp:lastModifiedBy>
  <cp:revision>2</cp:revision>
  <cp:lastPrinted>2020-03-02T21:56:00Z</cp:lastPrinted>
  <dcterms:created xsi:type="dcterms:W3CDTF">2016-02-22T19:46:00Z</dcterms:created>
  <dcterms:modified xsi:type="dcterms:W3CDTF">2020-03-02T22:24:00Z</dcterms:modified>
</cp:coreProperties>
</file>